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AC7" w:rsidRPr="003D294A" w:rsidRDefault="00907AC7" w:rsidP="00907AC7">
      <w:pPr>
        <w:pStyle w:val="1"/>
        <w:jc w:val="center"/>
        <w:rPr>
          <w:sz w:val="26"/>
          <w:szCs w:val="26"/>
        </w:rPr>
      </w:pPr>
      <w:r w:rsidRPr="003D294A">
        <w:rPr>
          <w:sz w:val="26"/>
          <w:szCs w:val="26"/>
        </w:rPr>
        <w:t xml:space="preserve">АДМИНИСТРАЦИЯ </w:t>
      </w:r>
    </w:p>
    <w:p w:rsidR="00907AC7" w:rsidRPr="003D294A" w:rsidRDefault="000057C6" w:rsidP="00907AC7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 «СЕЛО ИВАШКА»</w:t>
      </w:r>
    </w:p>
    <w:p w:rsidR="0013529D" w:rsidRPr="003D294A" w:rsidRDefault="0013529D" w:rsidP="0013529D"/>
    <w:p w:rsidR="0013529D" w:rsidRPr="003D294A" w:rsidRDefault="0013529D" w:rsidP="0013529D">
      <w:pPr>
        <w:jc w:val="center"/>
        <w:rPr>
          <w:b/>
          <w:sz w:val="36"/>
          <w:szCs w:val="36"/>
        </w:rPr>
      </w:pPr>
      <w:proofErr w:type="gramStart"/>
      <w:r w:rsidRPr="003D294A">
        <w:rPr>
          <w:b/>
          <w:sz w:val="36"/>
          <w:szCs w:val="36"/>
        </w:rPr>
        <w:t>П</w:t>
      </w:r>
      <w:proofErr w:type="gramEnd"/>
      <w:r w:rsidRPr="003D294A">
        <w:rPr>
          <w:b/>
          <w:sz w:val="36"/>
          <w:szCs w:val="36"/>
        </w:rPr>
        <w:t xml:space="preserve">  О  С  Т  А  Н  О  В  Л  Е Н  И  Е</w:t>
      </w:r>
    </w:p>
    <w:p w:rsidR="0013529D" w:rsidRPr="006D08FA" w:rsidRDefault="00707ED5" w:rsidP="001352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="000057C6">
        <w:rPr>
          <w:b/>
          <w:sz w:val="26"/>
          <w:szCs w:val="26"/>
        </w:rPr>
        <w:t xml:space="preserve"> сельского</w:t>
      </w:r>
      <w:r w:rsidR="0013529D" w:rsidRPr="003D294A">
        <w:rPr>
          <w:b/>
          <w:sz w:val="26"/>
          <w:szCs w:val="26"/>
        </w:rPr>
        <w:t xml:space="preserve"> поселения</w:t>
      </w:r>
      <w:r w:rsidR="000057C6">
        <w:rPr>
          <w:b/>
          <w:sz w:val="26"/>
          <w:szCs w:val="26"/>
        </w:rPr>
        <w:t xml:space="preserve"> «село Ивашка» </w:t>
      </w:r>
    </w:p>
    <w:p w:rsidR="0013529D" w:rsidRPr="003D294A" w:rsidRDefault="0013529D" w:rsidP="0013529D">
      <w:pPr>
        <w:jc w:val="center"/>
        <w:rPr>
          <w:b/>
          <w:sz w:val="36"/>
          <w:szCs w:val="36"/>
        </w:rPr>
      </w:pPr>
    </w:p>
    <w:tbl>
      <w:tblPr>
        <w:tblW w:w="14356" w:type="dxa"/>
        <w:tblLook w:val="01E0" w:firstRow="1" w:lastRow="1" w:firstColumn="1" w:lastColumn="1" w:noHBand="0" w:noVBand="0"/>
      </w:tblPr>
      <w:tblGrid>
        <w:gridCol w:w="4785"/>
        <w:gridCol w:w="4785"/>
        <w:gridCol w:w="4786"/>
      </w:tblGrid>
      <w:tr w:rsidR="0013529D" w:rsidRPr="003D294A">
        <w:tc>
          <w:tcPr>
            <w:tcW w:w="4785" w:type="dxa"/>
          </w:tcPr>
          <w:p w:rsidR="0013529D" w:rsidRPr="00FA634A" w:rsidRDefault="00163A81" w:rsidP="007B724D">
            <w:pPr>
              <w:tabs>
                <w:tab w:val="left" w:pos="2831"/>
              </w:tabs>
              <w:rPr>
                <w:b/>
              </w:rPr>
            </w:pPr>
            <w:r>
              <w:rPr>
                <w:b/>
              </w:rPr>
              <w:t>11 июня 2021</w:t>
            </w:r>
            <w:bookmarkStart w:id="0" w:name="_GoBack"/>
            <w:bookmarkEnd w:id="0"/>
            <w:r w:rsidR="0033100F" w:rsidRPr="00FA634A">
              <w:rPr>
                <w:b/>
              </w:rPr>
              <w:t xml:space="preserve"> года </w:t>
            </w:r>
            <w:r w:rsidR="007B724D" w:rsidRPr="00FA634A">
              <w:rPr>
                <w:b/>
              </w:rPr>
              <w:tab/>
            </w:r>
          </w:p>
        </w:tc>
        <w:tc>
          <w:tcPr>
            <w:tcW w:w="4785" w:type="dxa"/>
          </w:tcPr>
          <w:p w:rsidR="0013529D" w:rsidRPr="00FA634A" w:rsidRDefault="000057C6" w:rsidP="00163A81">
            <w:pPr>
              <w:jc w:val="right"/>
              <w:rPr>
                <w:b/>
              </w:rPr>
            </w:pPr>
            <w:r w:rsidRPr="00FA634A">
              <w:rPr>
                <w:b/>
              </w:rPr>
              <w:t>№</w:t>
            </w:r>
            <w:r w:rsidR="00163A81">
              <w:rPr>
                <w:b/>
              </w:rPr>
              <w:t xml:space="preserve"> 40</w:t>
            </w:r>
          </w:p>
        </w:tc>
        <w:tc>
          <w:tcPr>
            <w:tcW w:w="4786" w:type="dxa"/>
          </w:tcPr>
          <w:p w:rsidR="0013529D" w:rsidRPr="00944032" w:rsidRDefault="0013529D" w:rsidP="00B60E62"/>
        </w:tc>
      </w:tr>
    </w:tbl>
    <w:p w:rsidR="0033100F" w:rsidRDefault="0033100F" w:rsidP="0033100F">
      <w:pPr>
        <w:rPr>
          <w:sz w:val="28"/>
          <w:szCs w:val="28"/>
        </w:rPr>
      </w:pPr>
    </w:p>
    <w:p w:rsidR="0072658B" w:rsidRDefault="0072658B" w:rsidP="0033100F">
      <w:pPr>
        <w:rPr>
          <w:sz w:val="28"/>
          <w:szCs w:val="28"/>
        </w:rPr>
      </w:pPr>
    </w:p>
    <w:p w:rsidR="0072658B" w:rsidRDefault="0072658B" w:rsidP="0033100F">
      <w:pPr>
        <w:rPr>
          <w:sz w:val="28"/>
          <w:szCs w:val="28"/>
        </w:rPr>
      </w:pPr>
    </w:p>
    <w:p w:rsidR="004737F9" w:rsidRPr="004737F9" w:rsidRDefault="0072658B" w:rsidP="004737F9">
      <w:pPr>
        <w:rPr>
          <w:sz w:val="27"/>
          <w:szCs w:val="27"/>
        </w:rPr>
      </w:pPr>
      <w:r w:rsidRPr="004737F9">
        <w:rPr>
          <w:sz w:val="27"/>
          <w:szCs w:val="27"/>
        </w:rPr>
        <w:t>«</w:t>
      </w:r>
      <w:r w:rsidR="004737F9" w:rsidRPr="004737F9">
        <w:rPr>
          <w:sz w:val="27"/>
          <w:szCs w:val="27"/>
        </w:rPr>
        <w:t xml:space="preserve">Об утверждении реестра муниципального </w:t>
      </w:r>
    </w:p>
    <w:p w:rsidR="004737F9" w:rsidRPr="004737F9" w:rsidRDefault="004737F9" w:rsidP="004737F9">
      <w:pPr>
        <w:rPr>
          <w:sz w:val="27"/>
          <w:szCs w:val="27"/>
        </w:rPr>
      </w:pPr>
      <w:r w:rsidRPr="004737F9">
        <w:rPr>
          <w:sz w:val="27"/>
          <w:szCs w:val="27"/>
        </w:rPr>
        <w:t>имущества муниципального образования –</w:t>
      </w:r>
    </w:p>
    <w:p w:rsidR="00215CFC" w:rsidRPr="004737F9" w:rsidRDefault="004737F9" w:rsidP="004737F9">
      <w:pPr>
        <w:rPr>
          <w:sz w:val="27"/>
          <w:szCs w:val="27"/>
        </w:rPr>
      </w:pPr>
      <w:r w:rsidRPr="004737F9">
        <w:rPr>
          <w:sz w:val="27"/>
          <w:szCs w:val="27"/>
        </w:rPr>
        <w:t>сельское поселение «село Ивашка»</w:t>
      </w:r>
      <w:r w:rsidR="00215CFC" w:rsidRPr="004737F9">
        <w:rPr>
          <w:sz w:val="27"/>
          <w:szCs w:val="27"/>
        </w:rPr>
        <w:t>»</w:t>
      </w:r>
    </w:p>
    <w:p w:rsidR="0072658B" w:rsidRPr="004737F9" w:rsidRDefault="0072658B" w:rsidP="0033100F">
      <w:pPr>
        <w:rPr>
          <w:sz w:val="27"/>
          <w:szCs w:val="27"/>
        </w:rPr>
      </w:pPr>
    </w:p>
    <w:p w:rsidR="0072658B" w:rsidRPr="004737F9" w:rsidRDefault="0072658B" w:rsidP="0033100F">
      <w:pPr>
        <w:rPr>
          <w:sz w:val="27"/>
          <w:szCs w:val="27"/>
        </w:rPr>
      </w:pPr>
    </w:p>
    <w:p w:rsidR="00F46F65" w:rsidRPr="004737F9" w:rsidRDefault="004737F9" w:rsidP="004737F9">
      <w:pPr>
        <w:ind w:firstLine="284"/>
        <w:jc w:val="both"/>
        <w:rPr>
          <w:sz w:val="27"/>
          <w:szCs w:val="27"/>
        </w:rPr>
      </w:pPr>
      <w:r w:rsidRPr="004737F9">
        <w:rPr>
          <w:sz w:val="27"/>
          <w:szCs w:val="27"/>
        </w:rPr>
        <w:t>В соответствии с Решением Совета депутатов сельского поселения «село Ивашка» № 50 от 06.04.2016 года «О принятии Решения «Об утверждении Положения  «Об организации учета муниципального имущества и порядка ведения реестра муниципального имущества муниципального образования – сельское поселение «село Ивашка»»</w:t>
      </w:r>
    </w:p>
    <w:p w:rsidR="004737F9" w:rsidRDefault="004737F9" w:rsidP="00F7557B">
      <w:pPr>
        <w:jc w:val="both"/>
        <w:rPr>
          <w:sz w:val="28"/>
          <w:szCs w:val="28"/>
        </w:rPr>
      </w:pPr>
    </w:p>
    <w:p w:rsidR="00A551BE" w:rsidRPr="00A551BE" w:rsidRDefault="00A551BE" w:rsidP="0033100F">
      <w:pPr>
        <w:rPr>
          <w:b/>
          <w:sz w:val="28"/>
          <w:szCs w:val="28"/>
        </w:rPr>
      </w:pPr>
      <w:r w:rsidRPr="00A551BE">
        <w:rPr>
          <w:b/>
          <w:sz w:val="28"/>
          <w:szCs w:val="28"/>
        </w:rPr>
        <w:t>ПОСТАНОВЛЯЮ:</w:t>
      </w:r>
    </w:p>
    <w:p w:rsidR="0072658B" w:rsidRDefault="0072658B" w:rsidP="003310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737F9" w:rsidRDefault="004737F9" w:rsidP="004737F9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 w:rsidRPr="004737F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муниципального имущества муниципального образования – сельское поселение «село Ивашка» согласно приложениям № 1, № 2 и № 3 к настоящему Постановлению.</w:t>
      </w:r>
    </w:p>
    <w:p w:rsidR="00163A81" w:rsidRDefault="00163A81" w:rsidP="004737F9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сельского поселения «село Ивашка» № 35 от 08.04.2016 года, </w:t>
      </w:r>
      <w:r w:rsidRPr="00174A42">
        <w:rPr>
          <w:sz w:val="28"/>
          <w:szCs w:val="28"/>
        </w:rPr>
        <w:t>признать утратившим силу.</w:t>
      </w:r>
    </w:p>
    <w:p w:rsidR="00D50B99" w:rsidRDefault="004737F9" w:rsidP="004737F9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</w:t>
      </w:r>
      <w:r w:rsidR="00C875A7">
        <w:rPr>
          <w:sz w:val="28"/>
          <w:szCs w:val="28"/>
        </w:rPr>
        <w:t>е</w:t>
      </w:r>
      <w:r>
        <w:rPr>
          <w:sz w:val="28"/>
          <w:szCs w:val="28"/>
        </w:rPr>
        <w:t xml:space="preserve">  Постан</w:t>
      </w:r>
      <w:r w:rsidR="00C875A7">
        <w:rPr>
          <w:sz w:val="28"/>
          <w:szCs w:val="28"/>
        </w:rPr>
        <w:t>о</w:t>
      </w:r>
      <w:r>
        <w:rPr>
          <w:sz w:val="28"/>
          <w:szCs w:val="28"/>
        </w:rPr>
        <w:t xml:space="preserve">вление  </w:t>
      </w:r>
      <w:r w:rsidR="00C875A7">
        <w:rPr>
          <w:sz w:val="28"/>
          <w:szCs w:val="28"/>
        </w:rPr>
        <w:t xml:space="preserve">вступает в силу после его официального опубликования на сайте администрации сельского поселения «село Ивашка» </w:t>
      </w:r>
      <w:proofErr w:type="spellStart"/>
      <w:r w:rsidR="0043458E">
        <w:rPr>
          <w:sz w:val="28"/>
          <w:szCs w:val="28"/>
          <w:lang w:val="en-US"/>
        </w:rPr>
        <w:t>ivashkasp</w:t>
      </w:r>
      <w:proofErr w:type="spellEnd"/>
      <w:r w:rsidR="0043458E" w:rsidRPr="0043458E">
        <w:rPr>
          <w:sz w:val="28"/>
          <w:szCs w:val="28"/>
        </w:rPr>
        <w:t>.</w:t>
      </w:r>
      <w:proofErr w:type="spellStart"/>
      <w:r w:rsidR="0043458E">
        <w:rPr>
          <w:sz w:val="28"/>
          <w:szCs w:val="28"/>
          <w:lang w:val="en-US"/>
        </w:rPr>
        <w:t>ru</w:t>
      </w:r>
      <w:proofErr w:type="spellEnd"/>
      <w:r w:rsidR="0043458E">
        <w:rPr>
          <w:sz w:val="28"/>
          <w:szCs w:val="28"/>
        </w:rPr>
        <w:t xml:space="preserve">. </w:t>
      </w:r>
    </w:p>
    <w:p w:rsidR="0043458E" w:rsidRDefault="0043458E" w:rsidP="004737F9">
      <w:pPr>
        <w:pStyle w:val="af2"/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458E" w:rsidRPr="004737F9" w:rsidRDefault="0043458E" w:rsidP="0043458E">
      <w:pPr>
        <w:pStyle w:val="af2"/>
        <w:ind w:left="945"/>
        <w:jc w:val="both"/>
        <w:rPr>
          <w:sz w:val="28"/>
          <w:szCs w:val="28"/>
        </w:rPr>
      </w:pPr>
    </w:p>
    <w:p w:rsidR="004737F9" w:rsidRDefault="004737F9" w:rsidP="004737F9">
      <w:pPr>
        <w:jc w:val="both"/>
      </w:pPr>
    </w:p>
    <w:p w:rsidR="001B01AC" w:rsidRDefault="001B01AC" w:rsidP="001B01AC">
      <w:pPr>
        <w:ind w:left="225"/>
        <w:rPr>
          <w:sz w:val="28"/>
          <w:szCs w:val="28"/>
        </w:rPr>
      </w:pPr>
    </w:p>
    <w:p w:rsidR="00255AE3" w:rsidRDefault="00255AE3" w:rsidP="001B01AC">
      <w:pPr>
        <w:ind w:left="225"/>
        <w:rPr>
          <w:sz w:val="28"/>
          <w:szCs w:val="28"/>
        </w:rPr>
      </w:pPr>
    </w:p>
    <w:p w:rsidR="0072658B" w:rsidRDefault="001B01AC" w:rsidP="001B01AC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B01AC" w:rsidRDefault="001B01AC" w:rsidP="001B01AC">
      <w:pPr>
        <w:rPr>
          <w:sz w:val="28"/>
          <w:szCs w:val="28"/>
        </w:rPr>
      </w:pPr>
      <w:r>
        <w:rPr>
          <w:sz w:val="28"/>
          <w:szCs w:val="28"/>
        </w:rPr>
        <w:t xml:space="preserve">«село Ивашка»                                       </w:t>
      </w:r>
      <w:r w:rsidR="00D92EFC">
        <w:rPr>
          <w:sz w:val="28"/>
          <w:szCs w:val="28"/>
        </w:rPr>
        <w:t xml:space="preserve">                 </w:t>
      </w:r>
      <w:r w:rsidR="00FA634A">
        <w:rPr>
          <w:sz w:val="28"/>
          <w:szCs w:val="28"/>
        </w:rPr>
        <w:t xml:space="preserve"> </w:t>
      </w:r>
      <w:r w:rsidR="00FA634A">
        <w:rPr>
          <w:sz w:val="28"/>
          <w:szCs w:val="28"/>
        </w:rPr>
        <w:tab/>
      </w:r>
      <w:r w:rsidR="00FA634A">
        <w:rPr>
          <w:sz w:val="28"/>
          <w:szCs w:val="28"/>
        </w:rPr>
        <w:tab/>
      </w:r>
      <w:r w:rsidR="00D92EFC">
        <w:rPr>
          <w:sz w:val="28"/>
          <w:szCs w:val="28"/>
        </w:rPr>
        <w:t xml:space="preserve">   А.Н.</w:t>
      </w:r>
      <w:r w:rsidR="004B28F8">
        <w:rPr>
          <w:sz w:val="28"/>
          <w:szCs w:val="28"/>
        </w:rPr>
        <w:t xml:space="preserve"> </w:t>
      </w:r>
      <w:proofErr w:type="spellStart"/>
      <w:r w:rsidR="00D92EFC">
        <w:rPr>
          <w:sz w:val="28"/>
          <w:szCs w:val="28"/>
        </w:rPr>
        <w:t>Гольняк</w:t>
      </w:r>
      <w:proofErr w:type="spellEnd"/>
      <w:r w:rsidR="00D92EFC">
        <w:rPr>
          <w:sz w:val="28"/>
          <w:szCs w:val="28"/>
        </w:rPr>
        <w:t xml:space="preserve"> </w:t>
      </w:r>
    </w:p>
    <w:p w:rsidR="00D50B99" w:rsidRDefault="00D50B99" w:rsidP="001B01AC">
      <w:pPr>
        <w:rPr>
          <w:sz w:val="28"/>
          <w:szCs w:val="28"/>
        </w:rPr>
      </w:pPr>
    </w:p>
    <w:p w:rsidR="00D50B99" w:rsidRDefault="00D50B99" w:rsidP="001B01AC">
      <w:pPr>
        <w:rPr>
          <w:sz w:val="28"/>
          <w:szCs w:val="28"/>
        </w:rPr>
      </w:pPr>
    </w:p>
    <w:sectPr w:rsidR="00D50B99" w:rsidSect="00725BF0">
      <w:footerReference w:type="even" r:id="rId9"/>
      <w:footerReference w:type="default" r:id="rId10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12" w:rsidRDefault="00B15212" w:rsidP="00412555">
      <w:r>
        <w:separator/>
      </w:r>
    </w:p>
  </w:endnote>
  <w:endnote w:type="continuationSeparator" w:id="0">
    <w:p w:rsidR="00B15212" w:rsidRDefault="00B15212" w:rsidP="0041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52" w:rsidRDefault="0047009D" w:rsidP="00351B4A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22085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0852" w:rsidRDefault="00220852" w:rsidP="00D14E6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52" w:rsidRDefault="00220852" w:rsidP="00D14E6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12" w:rsidRDefault="00B15212" w:rsidP="00412555">
      <w:r>
        <w:separator/>
      </w:r>
    </w:p>
  </w:footnote>
  <w:footnote w:type="continuationSeparator" w:id="0">
    <w:p w:rsidR="00B15212" w:rsidRDefault="00B15212" w:rsidP="00412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2C4F"/>
    <w:multiLevelType w:val="hybridMultilevel"/>
    <w:tmpl w:val="03983832"/>
    <w:lvl w:ilvl="0" w:tplc="6FD8270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279960F1"/>
    <w:multiLevelType w:val="hybridMultilevel"/>
    <w:tmpl w:val="1A86E6FA"/>
    <w:lvl w:ilvl="0" w:tplc="294EFBBC">
      <w:start w:val="1"/>
      <w:numFmt w:val="decimal"/>
      <w:lvlText w:val="%1)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">
    <w:nsid w:val="36A46C0A"/>
    <w:multiLevelType w:val="hybridMultilevel"/>
    <w:tmpl w:val="7714D928"/>
    <w:lvl w:ilvl="0" w:tplc="3D5693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826593D"/>
    <w:multiLevelType w:val="hybridMultilevel"/>
    <w:tmpl w:val="D45A1664"/>
    <w:lvl w:ilvl="0" w:tplc="7652C7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4">
    <w:nsid w:val="55AB55A5"/>
    <w:multiLevelType w:val="hybridMultilevel"/>
    <w:tmpl w:val="4D9CC1A8"/>
    <w:lvl w:ilvl="0" w:tplc="7D8CD4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7727E14"/>
    <w:multiLevelType w:val="hybridMultilevel"/>
    <w:tmpl w:val="4D54ECD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70E79"/>
    <w:multiLevelType w:val="hybridMultilevel"/>
    <w:tmpl w:val="FC2CB04A"/>
    <w:lvl w:ilvl="0" w:tplc="A4F027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603770FC"/>
    <w:multiLevelType w:val="hybridMultilevel"/>
    <w:tmpl w:val="5DFCE2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2B"/>
    <w:rsid w:val="00001F2E"/>
    <w:rsid w:val="00002C88"/>
    <w:rsid w:val="00002CA7"/>
    <w:rsid w:val="00004C4F"/>
    <w:rsid w:val="000057C6"/>
    <w:rsid w:val="00007945"/>
    <w:rsid w:val="0001190A"/>
    <w:rsid w:val="00012725"/>
    <w:rsid w:val="00012E43"/>
    <w:rsid w:val="00013AD8"/>
    <w:rsid w:val="00013FBC"/>
    <w:rsid w:val="00020B7D"/>
    <w:rsid w:val="00023530"/>
    <w:rsid w:val="00023B13"/>
    <w:rsid w:val="00024489"/>
    <w:rsid w:val="0002615D"/>
    <w:rsid w:val="0002644B"/>
    <w:rsid w:val="00030764"/>
    <w:rsid w:val="0003166A"/>
    <w:rsid w:val="0003316A"/>
    <w:rsid w:val="00033B45"/>
    <w:rsid w:val="00054617"/>
    <w:rsid w:val="00062B90"/>
    <w:rsid w:val="000630E4"/>
    <w:rsid w:val="0006436D"/>
    <w:rsid w:val="00074149"/>
    <w:rsid w:val="00077B72"/>
    <w:rsid w:val="00082107"/>
    <w:rsid w:val="00082E7A"/>
    <w:rsid w:val="000844BB"/>
    <w:rsid w:val="000906EF"/>
    <w:rsid w:val="000A3E7C"/>
    <w:rsid w:val="000A6B63"/>
    <w:rsid w:val="000A727B"/>
    <w:rsid w:val="000A7939"/>
    <w:rsid w:val="000B04D6"/>
    <w:rsid w:val="000B1864"/>
    <w:rsid w:val="000B4852"/>
    <w:rsid w:val="000B5498"/>
    <w:rsid w:val="000C09A0"/>
    <w:rsid w:val="000D2176"/>
    <w:rsid w:val="000D2F9D"/>
    <w:rsid w:val="000D3E8C"/>
    <w:rsid w:val="000D6FBC"/>
    <w:rsid w:val="000E3E15"/>
    <w:rsid w:val="000E4085"/>
    <w:rsid w:val="000E5190"/>
    <w:rsid w:val="000E63A9"/>
    <w:rsid w:val="000E7F7B"/>
    <w:rsid w:val="000F2380"/>
    <w:rsid w:val="00101657"/>
    <w:rsid w:val="001021F9"/>
    <w:rsid w:val="0010352D"/>
    <w:rsid w:val="001036FF"/>
    <w:rsid w:val="00110874"/>
    <w:rsid w:val="00117E3F"/>
    <w:rsid w:val="001204F4"/>
    <w:rsid w:val="0012203E"/>
    <w:rsid w:val="0013529D"/>
    <w:rsid w:val="001375D8"/>
    <w:rsid w:val="00137782"/>
    <w:rsid w:val="00140C66"/>
    <w:rsid w:val="00143372"/>
    <w:rsid w:val="00145B1F"/>
    <w:rsid w:val="00146976"/>
    <w:rsid w:val="001507AD"/>
    <w:rsid w:val="00155858"/>
    <w:rsid w:val="00163177"/>
    <w:rsid w:val="00163A81"/>
    <w:rsid w:val="00167B7E"/>
    <w:rsid w:val="001A6402"/>
    <w:rsid w:val="001A76E5"/>
    <w:rsid w:val="001B01AC"/>
    <w:rsid w:val="001B03BF"/>
    <w:rsid w:val="001B516E"/>
    <w:rsid w:val="001C5CCE"/>
    <w:rsid w:val="001E07EF"/>
    <w:rsid w:val="001E56F7"/>
    <w:rsid w:val="001E71E1"/>
    <w:rsid w:val="001F105E"/>
    <w:rsid w:val="002039E4"/>
    <w:rsid w:val="002076B6"/>
    <w:rsid w:val="002134CE"/>
    <w:rsid w:val="0021472E"/>
    <w:rsid w:val="00215CFC"/>
    <w:rsid w:val="00220852"/>
    <w:rsid w:val="002246F0"/>
    <w:rsid w:val="002337FF"/>
    <w:rsid w:val="002338DD"/>
    <w:rsid w:val="00233B24"/>
    <w:rsid w:val="002359C0"/>
    <w:rsid w:val="0024151D"/>
    <w:rsid w:val="0024678C"/>
    <w:rsid w:val="00253BE7"/>
    <w:rsid w:val="00255AE3"/>
    <w:rsid w:val="0025627D"/>
    <w:rsid w:val="002572EC"/>
    <w:rsid w:val="00260EB8"/>
    <w:rsid w:val="002615E2"/>
    <w:rsid w:val="00266D30"/>
    <w:rsid w:val="002713D7"/>
    <w:rsid w:val="00283F3A"/>
    <w:rsid w:val="00284223"/>
    <w:rsid w:val="00284F95"/>
    <w:rsid w:val="00286EA8"/>
    <w:rsid w:val="00290BDD"/>
    <w:rsid w:val="002974B6"/>
    <w:rsid w:val="002B13E6"/>
    <w:rsid w:val="002B3407"/>
    <w:rsid w:val="002B692C"/>
    <w:rsid w:val="002B6A65"/>
    <w:rsid w:val="002C5AEE"/>
    <w:rsid w:val="002C65D1"/>
    <w:rsid w:val="002D16C4"/>
    <w:rsid w:val="002D2AAE"/>
    <w:rsid w:val="002D67AB"/>
    <w:rsid w:val="002D7967"/>
    <w:rsid w:val="002E0B53"/>
    <w:rsid w:val="002E1F2E"/>
    <w:rsid w:val="002E2052"/>
    <w:rsid w:val="002E41CF"/>
    <w:rsid w:val="002F0DEE"/>
    <w:rsid w:val="002F1F31"/>
    <w:rsid w:val="002F686F"/>
    <w:rsid w:val="003035C8"/>
    <w:rsid w:val="0030499F"/>
    <w:rsid w:val="00305D02"/>
    <w:rsid w:val="003105A3"/>
    <w:rsid w:val="0031254A"/>
    <w:rsid w:val="00317677"/>
    <w:rsid w:val="00323A18"/>
    <w:rsid w:val="00327492"/>
    <w:rsid w:val="0033100F"/>
    <w:rsid w:val="00331A43"/>
    <w:rsid w:val="0034052E"/>
    <w:rsid w:val="003410F5"/>
    <w:rsid w:val="00342B36"/>
    <w:rsid w:val="00351B4A"/>
    <w:rsid w:val="00352302"/>
    <w:rsid w:val="003537C7"/>
    <w:rsid w:val="00354C53"/>
    <w:rsid w:val="003577F3"/>
    <w:rsid w:val="00360F74"/>
    <w:rsid w:val="003630D0"/>
    <w:rsid w:val="003639BA"/>
    <w:rsid w:val="00381B77"/>
    <w:rsid w:val="003821B1"/>
    <w:rsid w:val="00395EF0"/>
    <w:rsid w:val="003966A7"/>
    <w:rsid w:val="003A1A7A"/>
    <w:rsid w:val="003B3FA8"/>
    <w:rsid w:val="003B5B63"/>
    <w:rsid w:val="003C1D65"/>
    <w:rsid w:val="003C2C36"/>
    <w:rsid w:val="003C56D7"/>
    <w:rsid w:val="003D294A"/>
    <w:rsid w:val="003D3BF7"/>
    <w:rsid w:val="003E2039"/>
    <w:rsid w:val="003E3A19"/>
    <w:rsid w:val="003E68AB"/>
    <w:rsid w:val="003F3808"/>
    <w:rsid w:val="003F47E4"/>
    <w:rsid w:val="00412555"/>
    <w:rsid w:val="00414091"/>
    <w:rsid w:val="00420EF4"/>
    <w:rsid w:val="00431C33"/>
    <w:rsid w:val="004336EC"/>
    <w:rsid w:val="0043458E"/>
    <w:rsid w:val="00434FBF"/>
    <w:rsid w:val="00440411"/>
    <w:rsid w:val="0044062C"/>
    <w:rsid w:val="0044124C"/>
    <w:rsid w:val="00444697"/>
    <w:rsid w:val="00447AE2"/>
    <w:rsid w:val="00452089"/>
    <w:rsid w:val="004526A2"/>
    <w:rsid w:val="0047009D"/>
    <w:rsid w:val="004700E9"/>
    <w:rsid w:val="004737F9"/>
    <w:rsid w:val="004745D0"/>
    <w:rsid w:val="00483D57"/>
    <w:rsid w:val="004863E2"/>
    <w:rsid w:val="004907D9"/>
    <w:rsid w:val="00495415"/>
    <w:rsid w:val="004A3A29"/>
    <w:rsid w:val="004A799C"/>
    <w:rsid w:val="004B09EB"/>
    <w:rsid w:val="004B28F8"/>
    <w:rsid w:val="004B38E1"/>
    <w:rsid w:val="004B4A4F"/>
    <w:rsid w:val="004B4AD5"/>
    <w:rsid w:val="004B4D04"/>
    <w:rsid w:val="004B5D27"/>
    <w:rsid w:val="004C5DD0"/>
    <w:rsid w:val="004D4ADA"/>
    <w:rsid w:val="004D59A0"/>
    <w:rsid w:val="004E6E35"/>
    <w:rsid w:val="004F51EE"/>
    <w:rsid w:val="004F7251"/>
    <w:rsid w:val="005013F2"/>
    <w:rsid w:val="00502470"/>
    <w:rsid w:val="00502BA2"/>
    <w:rsid w:val="00511337"/>
    <w:rsid w:val="00512187"/>
    <w:rsid w:val="00513340"/>
    <w:rsid w:val="00523548"/>
    <w:rsid w:val="00524371"/>
    <w:rsid w:val="00526B24"/>
    <w:rsid w:val="00531849"/>
    <w:rsid w:val="00536BF1"/>
    <w:rsid w:val="005401EB"/>
    <w:rsid w:val="005452D4"/>
    <w:rsid w:val="005611DA"/>
    <w:rsid w:val="00562A2B"/>
    <w:rsid w:val="0056485A"/>
    <w:rsid w:val="00576599"/>
    <w:rsid w:val="0058186C"/>
    <w:rsid w:val="005875AD"/>
    <w:rsid w:val="00593665"/>
    <w:rsid w:val="005969CE"/>
    <w:rsid w:val="005A32B4"/>
    <w:rsid w:val="005A5EF8"/>
    <w:rsid w:val="005B1A3A"/>
    <w:rsid w:val="005C0362"/>
    <w:rsid w:val="005C6C5B"/>
    <w:rsid w:val="005C6CA8"/>
    <w:rsid w:val="005D3A4F"/>
    <w:rsid w:val="005D6496"/>
    <w:rsid w:val="005E4B4D"/>
    <w:rsid w:val="005E6166"/>
    <w:rsid w:val="005E647A"/>
    <w:rsid w:val="005F3A16"/>
    <w:rsid w:val="005F3C13"/>
    <w:rsid w:val="005F5618"/>
    <w:rsid w:val="006000B1"/>
    <w:rsid w:val="00602065"/>
    <w:rsid w:val="00602A90"/>
    <w:rsid w:val="00603798"/>
    <w:rsid w:val="00604EC9"/>
    <w:rsid w:val="00607B6B"/>
    <w:rsid w:val="00611D59"/>
    <w:rsid w:val="00613387"/>
    <w:rsid w:val="00615528"/>
    <w:rsid w:val="00620285"/>
    <w:rsid w:val="0063653C"/>
    <w:rsid w:val="006477E3"/>
    <w:rsid w:val="00655114"/>
    <w:rsid w:val="00657BFD"/>
    <w:rsid w:val="006609F4"/>
    <w:rsid w:val="0066432B"/>
    <w:rsid w:val="006666E7"/>
    <w:rsid w:val="006751BC"/>
    <w:rsid w:val="00676BA4"/>
    <w:rsid w:val="00684181"/>
    <w:rsid w:val="006851BE"/>
    <w:rsid w:val="00690D0F"/>
    <w:rsid w:val="00690F81"/>
    <w:rsid w:val="00691FDD"/>
    <w:rsid w:val="006A2891"/>
    <w:rsid w:val="006B208A"/>
    <w:rsid w:val="006B57B7"/>
    <w:rsid w:val="006B6613"/>
    <w:rsid w:val="006C0FCC"/>
    <w:rsid w:val="006C1A5A"/>
    <w:rsid w:val="006D08FA"/>
    <w:rsid w:val="006D21B4"/>
    <w:rsid w:val="006D30D4"/>
    <w:rsid w:val="006D4C70"/>
    <w:rsid w:val="006D4DAE"/>
    <w:rsid w:val="006E0AAD"/>
    <w:rsid w:val="006E517A"/>
    <w:rsid w:val="006F6DE0"/>
    <w:rsid w:val="00701DDB"/>
    <w:rsid w:val="00702AC9"/>
    <w:rsid w:val="00707916"/>
    <w:rsid w:val="00707ED5"/>
    <w:rsid w:val="00707FC5"/>
    <w:rsid w:val="00710819"/>
    <w:rsid w:val="007252B9"/>
    <w:rsid w:val="00725BF0"/>
    <w:rsid w:val="0072658B"/>
    <w:rsid w:val="00737E0A"/>
    <w:rsid w:val="00742522"/>
    <w:rsid w:val="00750A0D"/>
    <w:rsid w:val="00755F32"/>
    <w:rsid w:val="00757B73"/>
    <w:rsid w:val="007636CD"/>
    <w:rsid w:val="007653A0"/>
    <w:rsid w:val="007776BE"/>
    <w:rsid w:val="007815E7"/>
    <w:rsid w:val="00786571"/>
    <w:rsid w:val="00795E1F"/>
    <w:rsid w:val="00797386"/>
    <w:rsid w:val="00797B8A"/>
    <w:rsid w:val="007A2C71"/>
    <w:rsid w:val="007A51C5"/>
    <w:rsid w:val="007A6874"/>
    <w:rsid w:val="007A7044"/>
    <w:rsid w:val="007B5E7B"/>
    <w:rsid w:val="007B724D"/>
    <w:rsid w:val="007B78B7"/>
    <w:rsid w:val="007C5E5D"/>
    <w:rsid w:val="007D4FB5"/>
    <w:rsid w:val="007D7C2A"/>
    <w:rsid w:val="007E3B74"/>
    <w:rsid w:val="007E7ACD"/>
    <w:rsid w:val="007F44F3"/>
    <w:rsid w:val="00800A7B"/>
    <w:rsid w:val="00805025"/>
    <w:rsid w:val="00807E2E"/>
    <w:rsid w:val="00811FF4"/>
    <w:rsid w:val="00812B6F"/>
    <w:rsid w:val="00835EBE"/>
    <w:rsid w:val="00843A60"/>
    <w:rsid w:val="00850C39"/>
    <w:rsid w:val="0085255C"/>
    <w:rsid w:val="00852A99"/>
    <w:rsid w:val="0086379A"/>
    <w:rsid w:val="00871BFE"/>
    <w:rsid w:val="00875047"/>
    <w:rsid w:val="00876EFB"/>
    <w:rsid w:val="00883C10"/>
    <w:rsid w:val="00884535"/>
    <w:rsid w:val="00887864"/>
    <w:rsid w:val="008904F0"/>
    <w:rsid w:val="00891343"/>
    <w:rsid w:val="008A11DF"/>
    <w:rsid w:val="008A2E1B"/>
    <w:rsid w:val="008B1160"/>
    <w:rsid w:val="008B158A"/>
    <w:rsid w:val="008B6405"/>
    <w:rsid w:val="008B6C37"/>
    <w:rsid w:val="008C2628"/>
    <w:rsid w:val="008C498D"/>
    <w:rsid w:val="008E3801"/>
    <w:rsid w:val="008E3939"/>
    <w:rsid w:val="008E72CE"/>
    <w:rsid w:val="008F01DF"/>
    <w:rsid w:val="008F2DD8"/>
    <w:rsid w:val="008F51CF"/>
    <w:rsid w:val="00907AC7"/>
    <w:rsid w:val="00913AD2"/>
    <w:rsid w:val="00915A56"/>
    <w:rsid w:val="00921281"/>
    <w:rsid w:val="0092379F"/>
    <w:rsid w:val="00927EA2"/>
    <w:rsid w:val="009369DD"/>
    <w:rsid w:val="00943A95"/>
    <w:rsid w:val="00944032"/>
    <w:rsid w:val="00952DE4"/>
    <w:rsid w:val="00954DE4"/>
    <w:rsid w:val="00960ACB"/>
    <w:rsid w:val="00962A3F"/>
    <w:rsid w:val="009659AE"/>
    <w:rsid w:val="00970BF8"/>
    <w:rsid w:val="00972275"/>
    <w:rsid w:val="00982927"/>
    <w:rsid w:val="0098491C"/>
    <w:rsid w:val="00984C16"/>
    <w:rsid w:val="009B2094"/>
    <w:rsid w:val="009C3B83"/>
    <w:rsid w:val="009C7270"/>
    <w:rsid w:val="009D4070"/>
    <w:rsid w:val="009E65D8"/>
    <w:rsid w:val="009F06C5"/>
    <w:rsid w:val="009F5D20"/>
    <w:rsid w:val="00A00041"/>
    <w:rsid w:val="00A015FA"/>
    <w:rsid w:val="00A04D3F"/>
    <w:rsid w:val="00A06D4A"/>
    <w:rsid w:val="00A121B8"/>
    <w:rsid w:val="00A14DE9"/>
    <w:rsid w:val="00A158AC"/>
    <w:rsid w:val="00A2129D"/>
    <w:rsid w:val="00A24D0A"/>
    <w:rsid w:val="00A31DD2"/>
    <w:rsid w:val="00A326D3"/>
    <w:rsid w:val="00A36501"/>
    <w:rsid w:val="00A401F4"/>
    <w:rsid w:val="00A40EE3"/>
    <w:rsid w:val="00A41BD6"/>
    <w:rsid w:val="00A43146"/>
    <w:rsid w:val="00A46629"/>
    <w:rsid w:val="00A46CA4"/>
    <w:rsid w:val="00A551BE"/>
    <w:rsid w:val="00A70ACB"/>
    <w:rsid w:val="00A71206"/>
    <w:rsid w:val="00A7346E"/>
    <w:rsid w:val="00A811E8"/>
    <w:rsid w:val="00A8266A"/>
    <w:rsid w:val="00A8518A"/>
    <w:rsid w:val="00A92BE0"/>
    <w:rsid w:val="00A96363"/>
    <w:rsid w:val="00AA0C77"/>
    <w:rsid w:val="00AA0DC3"/>
    <w:rsid w:val="00AA18CA"/>
    <w:rsid w:val="00AA4507"/>
    <w:rsid w:val="00AA6748"/>
    <w:rsid w:val="00AA7840"/>
    <w:rsid w:val="00AB2290"/>
    <w:rsid w:val="00AB230E"/>
    <w:rsid w:val="00AB2E7F"/>
    <w:rsid w:val="00AB4FA6"/>
    <w:rsid w:val="00AC23BE"/>
    <w:rsid w:val="00AC7759"/>
    <w:rsid w:val="00AD0042"/>
    <w:rsid w:val="00AD0FC2"/>
    <w:rsid w:val="00AE4A96"/>
    <w:rsid w:val="00AE6244"/>
    <w:rsid w:val="00AF4F01"/>
    <w:rsid w:val="00B02ADC"/>
    <w:rsid w:val="00B15212"/>
    <w:rsid w:val="00B40BD1"/>
    <w:rsid w:val="00B4436C"/>
    <w:rsid w:val="00B5184A"/>
    <w:rsid w:val="00B5213A"/>
    <w:rsid w:val="00B52B90"/>
    <w:rsid w:val="00B53484"/>
    <w:rsid w:val="00B550E0"/>
    <w:rsid w:val="00B56F51"/>
    <w:rsid w:val="00B60E62"/>
    <w:rsid w:val="00B669B5"/>
    <w:rsid w:val="00B7090B"/>
    <w:rsid w:val="00B717FA"/>
    <w:rsid w:val="00B71CEB"/>
    <w:rsid w:val="00B762A6"/>
    <w:rsid w:val="00B77671"/>
    <w:rsid w:val="00B80740"/>
    <w:rsid w:val="00B8218C"/>
    <w:rsid w:val="00B84E62"/>
    <w:rsid w:val="00B85D78"/>
    <w:rsid w:val="00B91461"/>
    <w:rsid w:val="00B928B5"/>
    <w:rsid w:val="00B92AAD"/>
    <w:rsid w:val="00B9549A"/>
    <w:rsid w:val="00B97AAB"/>
    <w:rsid w:val="00BA0787"/>
    <w:rsid w:val="00BA3DBC"/>
    <w:rsid w:val="00BA520A"/>
    <w:rsid w:val="00BB10E5"/>
    <w:rsid w:val="00BB3939"/>
    <w:rsid w:val="00BC3B2C"/>
    <w:rsid w:val="00BC5CEA"/>
    <w:rsid w:val="00BC77AC"/>
    <w:rsid w:val="00BD09E2"/>
    <w:rsid w:val="00BD1DE6"/>
    <w:rsid w:val="00BD2256"/>
    <w:rsid w:val="00BD3632"/>
    <w:rsid w:val="00BD3BC5"/>
    <w:rsid w:val="00BD40A0"/>
    <w:rsid w:val="00BD567D"/>
    <w:rsid w:val="00BF0D2F"/>
    <w:rsid w:val="00BF2B92"/>
    <w:rsid w:val="00BF6777"/>
    <w:rsid w:val="00C00FF2"/>
    <w:rsid w:val="00C02186"/>
    <w:rsid w:val="00C03B2B"/>
    <w:rsid w:val="00C1194B"/>
    <w:rsid w:val="00C13125"/>
    <w:rsid w:val="00C15F89"/>
    <w:rsid w:val="00C17528"/>
    <w:rsid w:val="00C21398"/>
    <w:rsid w:val="00C21A8F"/>
    <w:rsid w:val="00C22A0E"/>
    <w:rsid w:val="00C44128"/>
    <w:rsid w:val="00C504DB"/>
    <w:rsid w:val="00C61C96"/>
    <w:rsid w:val="00C77C20"/>
    <w:rsid w:val="00C875A7"/>
    <w:rsid w:val="00C87C3F"/>
    <w:rsid w:val="00C9363B"/>
    <w:rsid w:val="00C97DD7"/>
    <w:rsid w:val="00CA77AA"/>
    <w:rsid w:val="00CB1B75"/>
    <w:rsid w:val="00CC53C1"/>
    <w:rsid w:val="00CC619D"/>
    <w:rsid w:val="00CD2B06"/>
    <w:rsid w:val="00CD40B2"/>
    <w:rsid w:val="00CE77B2"/>
    <w:rsid w:val="00CE7B0F"/>
    <w:rsid w:val="00CF0944"/>
    <w:rsid w:val="00CF22A8"/>
    <w:rsid w:val="00CF325C"/>
    <w:rsid w:val="00CF5E2A"/>
    <w:rsid w:val="00CF628B"/>
    <w:rsid w:val="00D000A9"/>
    <w:rsid w:val="00D022F8"/>
    <w:rsid w:val="00D03916"/>
    <w:rsid w:val="00D05459"/>
    <w:rsid w:val="00D0718D"/>
    <w:rsid w:val="00D0754E"/>
    <w:rsid w:val="00D14E6F"/>
    <w:rsid w:val="00D16B9A"/>
    <w:rsid w:val="00D21635"/>
    <w:rsid w:val="00D2262E"/>
    <w:rsid w:val="00D22D08"/>
    <w:rsid w:val="00D31EB3"/>
    <w:rsid w:val="00D444D6"/>
    <w:rsid w:val="00D47FF8"/>
    <w:rsid w:val="00D50B99"/>
    <w:rsid w:val="00D73606"/>
    <w:rsid w:val="00D7723B"/>
    <w:rsid w:val="00D77AAA"/>
    <w:rsid w:val="00D84871"/>
    <w:rsid w:val="00D850EC"/>
    <w:rsid w:val="00D87BAA"/>
    <w:rsid w:val="00D92EFC"/>
    <w:rsid w:val="00D94547"/>
    <w:rsid w:val="00D97440"/>
    <w:rsid w:val="00DA0610"/>
    <w:rsid w:val="00DA57C8"/>
    <w:rsid w:val="00DB36D5"/>
    <w:rsid w:val="00DB5CFF"/>
    <w:rsid w:val="00DB7DB6"/>
    <w:rsid w:val="00DC0161"/>
    <w:rsid w:val="00DC2313"/>
    <w:rsid w:val="00DC36E7"/>
    <w:rsid w:val="00DC71A2"/>
    <w:rsid w:val="00DC71C4"/>
    <w:rsid w:val="00DE1CFB"/>
    <w:rsid w:val="00E04386"/>
    <w:rsid w:val="00E11127"/>
    <w:rsid w:val="00E16101"/>
    <w:rsid w:val="00E23C9F"/>
    <w:rsid w:val="00E32097"/>
    <w:rsid w:val="00E33E65"/>
    <w:rsid w:val="00E35FB6"/>
    <w:rsid w:val="00E50732"/>
    <w:rsid w:val="00E50C18"/>
    <w:rsid w:val="00E53B8B"/>
    <w:rsid w:val="00E60E21"/>
    <w:rsid w:val="00E64F06"/>
    <w:rsid w:val="00E727F1"/>
    <w:rsid w:val="00E746EB"/>
    <w:rsid w:val="00E77E4B"/>
    <w:rsid w:val="00E80C4E"/>
    <w:rsid w:val="00E812C7"/>
    <w:rsid w:val="00E84086"/>
    <w:rsid w:val="00E87126"/>
    <w:rsid w:val="00E97A46"/>
    <w:rsid w:val="00EA2A22"/>
    <w:rsid w:val="00EA6EBD"/>
    <w:rsid w:val="00EB0750"/>
    <w:rsid w:val="00EB6404"/>
    <w:rsid w:val="00EB6665"/>
    <w:rsid w:val="00EC2B12"/>
    <w:rsid w:val="00EC4DD1"/>
    <w:rsid w:val="00EC76E0"/>
    <w:rsid w:val="00ED0F7C"/>
    <w:rsid w:val="00ED6546"/>
    <w:rsid w:val="00EE4E2D"/>
    <w:rsid w:val="00EF041B"/>
    <w:rsid w:val="00EF7DB8"/>
    <w:rsid w:val="00F057D1"/>
    <w:rsid w:val="00F05D0B"/>
    <w:rsid w:val="00F06438"/>
    <w:rsid w:val="00F06C61"/>
    <w:rsid w:val="00F1475D"/>
    <w:rsid w:val="00F353BE"/>
    <w:rsid w:val="00F36F81"/>
    <w:rsid w:val="00F375D1"/>
    <w:rsid w:val="00F419BC"/>
    <w:rsid w:val="00F422B0"/>
    <w:rsid w:val="00F46F65"/>
    <w:rsid w:val="00F50CEC"/>
    <w:rsid w:val="00F636DB"/>
    <w:rsid w:val="00F64D67"/>
    <w:rsid w:val="00F67A93"/>
    <w:rsid w:val="00F744F4"/>
    <w:rsid w:val="00F7557B"/>
    <w:rsid w:val="00F76F47"/>
    <w:rsid w:val="00F839C2"/>
    <w:rsid w:val="00F926FD"/>
    <w:rsid w:val="00F9270B"/>
    <w:rsid w:val="00F95ED0"/>
    <w:rsid w:val="00FA4886"/>
    <w:rsid w:val="00FA4AD7"/>
    <w:rsid w:val="00FA621F"/>
    <w:rsid w:val="00FA634A"/>
    <w:rsid w:val="00FB1F09"/>
    <w:rsid w:val="00FB5F16"/>
    <w:rsid w:val="00FB7273"/>
    <w:rsid w:val="00FC264E"/>
    <w:rsid w:val="00FC651F"/>
    <w:rsid w:val="00FC71C8"/>
    <w:rsid w:val="00FC7419"/>
    <w:rsid w:val="00FD4D94"/>
    <w:rsid w:val="00FD5663"/>
    <w:rsid w:val="00FE6371"/>
    <w:rsid w:val="00FF3D0E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29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4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6D30D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uiPriority w:val="99"/>
    <w:rsid w:val="006D30D4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607B6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00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71A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1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55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12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2555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412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12555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D9744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D97440"/>
    <w:rPr>
      <w:rFonts w:cs="Times New Roman"/>
    </w:rPr>
  </w:style>
  <w:style w:type="character" w:styleId="ab">
    <w:name w:val="footnote reference"/>
    <w:basedOn w:val="a0"/>
    <w:uiPriority w:val="99"/>
    <w:rsid w:val="00D97440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rsid w:val="00F744F4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744F4"/>
    <w:rPr>
      <w:rFonts w:cs="Times New Roman"/>
      <w:color w:val="000000"/>
      <w:sz w:val="18"/>
    </w:rPr>
  </w:style>
  <w:style w:type="paragraph" w:customStyle="1" w:styleId="ConsPlusNonformat">
    <w:name w:val="ConsPlusNonformat"/>
    <w:uiPriority w:val="99"/>
    <w:rsid w:val="00B776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D14E6F"/>
    <w:rPr>
      <w:rFonts w:cs="Times New Roman"/>
    </w:rPr>
  </w:style>
  <w:style w:type="paragraph" w:styleId="af">
    <w:name w:val="Subtitle"/>
    <w:basedOn w:val="a"/>
    <w:link w:val="af0"/>
    <w:uiPriority w:val="99"/>
    <w:qFormat/>
    <w:rsid w:val="0013529D"/>
    <w:pPr>
      <w:spacing w:before="120"/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uiPriority w:val="11"/>
    <w:locked/>
    <w:rsid w:val="0066432B"/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rsid w:val="00312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99"/>
    <w:rsid w:val="0033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37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D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29D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6432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uiPriority w:val="99"/>
    <w:rsid w:val="006D30D4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rmal">
    <w:name w:val="ConsNormal"/>
    <w:uiPriority w:val="99"/>
    <w:rsid w:val="006D30D4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607B6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000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71A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12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1255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12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12555"/>
    <w:rPr>
      <w:rFonts w:cs="Times New Roman"/>
      <w:sz w:val="24"/>
    </w:rPr>
  </w:style>
  <w:style w:type="paragraph" w:styleId="a7">
    <w:name w:val="Balloon Text"/>
    <w:basedOn w:val="a"/>
    <w:link w:val="a8"/>
    <w:uiPriority w:val="99"/>
    <w:rsid w:val="004125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12555"/>
    <w:rPr>
      <w:rFonts w:ascii="Tahoma" w:hAnsi="Tahoma" w:cs="Times New Roman"/>
      <w:sz w:val="16"/>
    </w:rPr>
  </w:style>
  <w:style w:type="paragraph" w:styleId="a9">
    <w:name w:val="footnote text"/>
    <w:basedOn w:val="a"/>
    <w:link w:val="aa"/>
    <w:uiPriority w:val="99"/>
    <w:rsid w:val="00D9744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D97440"/>
    <w:rPr>
      <w:rFonts w:cs="Times New Roman"/>
    </w:rPr>
  </w:style>
  <w:style w:type="character" w:styleId="ab">
    <w:name w:val="footnote reference"/>
    <w:basedOn w:val="a0"/>
    <w:uiPriority w:val="99"/>
    <w:rsid w:val="00D97440"/>
    <w:rPr>
      <w:rFonts w:cs="Times New Roman"/>
      <w:vertAlign w:val="superscript"/>
    </w:rPr>
  </w:style>
  <w:style w:type="paragraph" w:styleId="ac">
    <w:name w:val="Body Text Indent"/>
    <w:basedOn w:val="a"/>
    <w:link w:val="ad"/>
    <w:uiPriority w:val="99"/>
    <w:rsid w:val="00F744F4"/>
    <w:pPr>
      <w:spacing w:before="100" w:beforeAutospacing="1" w:after="100" w:afterAutospacing="1"/>
      <w:ind w:firstLine="720"/>
      <w:jc w:val="both"/>
    </w:pPr>
    <w:rPr>
      <w:color w:val="000000"/>
      <w:sz w:val="28"/>
      <w:szCs w:val="1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744F4"/>
    <w:rPr>
      <w:rFonts w:cs="Times New Roman"/>
      <w:color w:val="000000"/>
      <w:sz w:val="18"/>
    </w:rPr>
  </w:style>
  <w:style w:type="paragraph" w:customStyle="1" w:styleId="ConsPlusNonformat">
    <w:name w:val="ConsPlusNonformat"/>
    <w:uiPriority w:val="99"/>
    <w:rsid w:val="00B7767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uiPriority w:val="99"/>
    <w:rsid w:val="00D14E6F"/>
    <w:rPr>
      <w:rFonts w:cs="Times New Roman"/>
    </w:rPr>
  </w:style>
  <w:style w:type="paragraph" w:styleId="af">
    <w:name w:val="Subtitle"/>
    <w:basedOn w:val="a"/>
    <w:link w:val="af0"/>
    <w:uiPriority w:val="99"/>
    <w:qFormat/>
    <w:rsid w:val="0013529D"/>
    <w:pPr>
      <w:spacing w:before="120"/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uiPriority w:val="11"/>
    <w:locked/>
    <w:rsid w:val="0066432B"/>
    <w:rPr>
      <w:rFonts w:ascii="Cambria" w:eastAsia="Times New Roman" w:hAnsi="Cambria" w:cs="Times New Roman"/>
      <w:sz w:val="24"/>
      <w:szCs w:val="24"/>
    </w:rPr>
  </w:style>
  <w:style w:type="paragraph" w:customStyle="1" w:styleId="ConsPlusCell">
    <w:name w:val="ConsPlusCell"/>
    <w:uiPriority w:val="99"/>
    <w:rsid w:val="00312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1">
    <w:name w:val="Table Grid"/>
    <w:basedOn w:val="a1"/>
    <w:uiPriority w:val="99"/>
    <w:rsid w:val="003310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4737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87;&#1077;&#1088;&#1077;&#1085;&#1086;&#1089;%20&#1089;%20&#1074;&#1080;&#1085;&#1090;&#1072;\&#1052;&#1086;&#1080;%20&#1076;&#1086;&#1082;&#1091;&#1084;&#1077;&#1085;&#1090;&#1099;\&#1055;&#1086;&#1089;&#1090;&#1072;&#1085;&#1086;&#1074;&#1083;&#1077;&#1085;&#1080;&#1103;\2015\&#1055;&#1086;&#1089;&#1090;&#1072;&#1085;&#1086;&#1074;&#1083;&#1077;&#1085;&#1080;&#1077;%20&#8470;128%20&#1086;&#1090;%2030.11.2015%20&#1075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B83FF-FAFB-451C-8CAE-239C864C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№128 от 30.11.2015 года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Виталий</dc:creator>
  <cp:lastModifiedBy>Наташа</cp:lastModifiedBy>
  <cp:revision>2</cp:revision>
  <cp:lastPrinted>2016-03-23T12:58:00Z</cp:lastPrinted>
  <dcterms:created xsi:type="dcterms:W3CDTF">2021-06-10T22:31:00Z</dcterms:created>
  <dcterms:modified xsi:type="dcterms:W3CDTF">2021-06-10T22:31:00Z</dcterms:modified>
</cp:coreProperties>
</file>